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31" w:rsidRDefault="00BE5D31" w:rsidP="00BE5D31">
      <w:pPr>
        <w:overflowPunct/>
        <w:textAlignment w:val="auto"/>
        <w:rPr>
          <w:rFonts w:ascii="Verdana" w:hAnsi="Verdana" w:cs="Verdana"/>
          <w:sz w:val="15"/>
          <w:szCs w:val="15"/>
        </w:rPr>
      </w:pPr>
      <w:r w:rsidRPr="00BE5D31">
        <w:rPr>
          <w:rFonts w:ascii="Arial" w:hAnsi="Arial" w:cs="Arial"/>
          <w:i/>
          <w:iCs/>
          <w:sz w:val="18"/>
          <w:szCs w:val="18"/>
        </w:rPr>
        <w:t>In te vullen door de administratie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4"/>
        <w:gridCol w:w="1844"/>
        <w:gridCol w:w="1845"/>
        <w:gridCol w:w="1845"/>
        <w:gridCol w:w="1845"/>
      </w:tblGrid>
      <w:tr w:rsidR="00BE5D31" w:rsidTr="00BE5D31">
        <w:tc>
          <w:tcPr>
            <w:tcW w:w="1844" w:type="dxa"/>
          </w:tcPr>
          <w:p w:rsidR="00BE5D31" w:rsidRPr="00BE5D31" w:rsidRDefault="00BE5D31" w:rsidP="00BE5D31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E5D31">
              <w:rPr>
                <w:rFonts w:ascii="Arial" w:hAnsi="Arial" w:cs="Arial"/>
                <w:sz w:val="18"/>
                <w:szCs w:val="18"/>
              </w:rPr>
              <w:t>Ingekomen</w:t>
            </w:r>
          </w:p>
        </w:tc>
        <w:tc>
          <w:tcPr>
            <w:tcW w:w="1844" w:type="dxa"/>
          </w:tcPr>
          <w:p w:rsidR="00BE5D31" w:rsidRPr="00BE5D31" w:rsidRDefault="00BE5D31" w:rsidP="00BE5D31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E5D31">
              <w:rPr>
                <w:rFonts w:ascii="Arial" w:hAnsi="Arial" w:cs="Arial"/>
                <w:sz w:val="18"/>
                <w:szCs w:val="18"/>
              </w:rPr>
              <w:t>Verstuurd Secr.</w:t>
            </w:r>
          </w:p>
        </w:tc>
        <w:tc>
          <w:tcPr>
            <w:tcW w:w="1845" w:type="dxa"/>
          </w:tcPr>
          <w:p w:rsidR="00BE5D31" w:rsidRPr="00BE5D31" w:rsidRDefault="00BE5D31" w:rsidP="00BE5D31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E5D31">
              <w:rPr>
                <w:rFonts w:ascii="Arial" w:hAnsi="Arial" w:cs="Arial"/>
                <w:sz w:val="18"/>
                <w:szCs w:val="18"/>
              </w:rPr>
              <w:t>Verwerkt CVP</w:t>
            </w:r>
          </w:p>
        </w:tc>
        <w:tc>
          <w:tcPr>
            <w:tcW w:w="1845" w:type="dxa"/>
          </w:tcPr>
          <w:p w:rsidR="00BE5D31" w:rsidRPr="00BE5D31" w:rsidRDefault="00BE5D31" w:rsidP="00BE5D31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E5D31">
              <w:rPr>
                <w:rFonts w:ascii="Arial" w:hAnsi="Arial" w:cs="Arial"/>
                <w:sz w:val="18"/>
                <w:szCs w:val="18"/>
              </w:rPr>
              <w:t>Verwerkt Secr.</w:t>
            </w:r>
          </w:p>
        </w:tc>
        <w:tc>
          <w:tcPr>
            <w:tcW w:w="1845" w:type="dxa"/>
          </w:tcPr>
          <w:p w:rsidR="00BE5D31" w:rsidRPr="00BE5D31" w:rsidRDefault="00BE5D31" w:rsidP="00BE5D31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E5D31">
              <w:rPr>
                <w:rFonts w:ascii="Arial" w:hAnsi="Arial" w:cs="Arial"/>
                <w:sz w:val="18"/>
                <w:szCs w:val="18"/>
              </w:rPr>
              <w:t>Archief</w:t>
            </w:r>
          </w:p>
          <w:p w:rsidR="00BE5D31" w:rsidRPr="00BE5D31" w:rsidRDefault="00BE5D31" w:rsidP="00BE5D31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BE5D31" w:rsidRPr="00BE5D31" w:rsidRDefault="00BE5D31" w:rsidP="00BE5D31">
            <w:pPr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D31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BE5D31" w:rsidRPr="00BE5D31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BE5D31" w:rsidRPr="00BE5D31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BE5D31">
        <w:rPr>
          <w:rFonts w:ascii="Arial" w:hAnsi="Arial" w:cs="Arial"/>
          <w:sz w:val="22"/>
          <w:szCs w:val="22"/>
        </w:rPr>
        <w:t>Naam: 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BE5D31" w:rsidRPr="00BE5D31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BE5D31" w:rsidRPr="00BE5D31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BE5D31">
        <w:rPr>
          <w:rFonts w:ascii="Arial" w:hAnsi="Arial" w:cs="Arial"/>
          <w:sz w:val="22"/>
          <w:szCs w:val="22"/>
        </w:rPr>
        <w:t>Adres: 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BE5D31" w:rsidRPr="00BE5D31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BE5D31" w:rsidRPr="00BE5D31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BE5D31">
        <w:rPr>
          <w:rFonts w:ascii="Arial" w:hAnsi="Arial" w:cs="Arial"/>
          <w:sz w:val="22"/>
          <w:szCs w:val="22"/>
        </w:rPr>
        <w:t xml:space="preserve">Postcode/Plaats: __________________________________ </w:t>
      </w:r>
    </w:p>
    <w:p w:rsidR="00BE5D31" w:rsidRPr="00BE5D31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BE5D31" w:rsidRPr="000710A5" w:rsidRDefault="000710A5" w:rsidP="00BE5D31">
      <w:pPr>
        <w:overflowPunct/>
        <w:textAlignment w:val="auto"/>
        <w:rPr>
          <w:rFonts w:ascii="Arial" w:hAnsi="Arial" w:cs="Arial"/>
          <w:b/>
          <w:bCs/>
          <w:sz w:val="28"/>
          <w:szCs w:val="28"/>
        </w:rPr>
      </w:pPr>
      <w:r w:rsidRPr="000710A5">
        <w:rPr>
          <w:rFonts w:ascii="Arial" w:hAnsi="Arial" w:cs="Arial"/>
          <w:b/>
          <w:bCs/>
          <w:sz w:val="28"/>
          <w:szCs w:val="28"/>
        </w:rPr>
        <w:t>Aanvraag V</w:t>
      </w:r>
      <w:r w:rsidR="00BE5D31" w:rsidRPr="000710A5">
        <w:rPr>
          <w:rFonts w:ascii="Arial" w:hAnsi="Arial" w:cs="Arial"/>
          <w:b/>
          <w:bCs/>
          <w:sz w:val="28"/>
          <w:szCs w:val="28"/>
        </w:rPr>
        <w:t>rijstelling</w:t>
      </w:r>
      <w:r w:rsidRPr="000710A5">
        <w:rPr>
          <w:rFonts w:ascii="Arial" w:hAnsi="Arial" w:cs="Arial"/>
          <w:b/>
          <w:bCs/>
          <w:sz w:val="28"/>
          <w:szCs w:val="28"/>
        </w:rPr>
        <w:t xml:space="preserve"> Propedeuse</w:t>
      </w:r>
    </w:p>
    <w:p w:rsidR="00BE5D31" w:rsidRPr="000710A5" w:rsidRDefault="00BE5D31" w:rsidP="00BE5D31">
      <w:pPr>
        <w:overflowPunct/>
        <w:textAlignment w:val="auto"/>
        <w:rPr>
          <w:rFonts w:ascii="Arial" w:hAnsi="Arial" w:cs="Arial"/>
          <w:b/>
          <w:bCs/>
        </w:rPr>
      </w:pPr>
    </w:p>
    <w:p w:rsidR="00BE5D31" w:rsidRPr="000710A5" w:rsidRDefault="00BE5D31" w:rsidP="00BE5D31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  <w:r w:rsidRPr="000710A5">
        <w:rPr>
          <w:rFonts w:ascii="Arial" w:hAnsi="Arial" w:cs="Arial"/>
        </w:rPr>
        <w:t xml:space="preserve">Ik vraag op grond van eerder behaalde studieresultaten vrijstelling </w:t>
      </w:r>
      <w:r w:rsidR="000710A5">
        <w:rPr>
          <w:rFonts w:ascii="Arial" w:hAnsi="Arial" w:cs="Arial"/>
        </w:rPr>
        <w:t xml:space="preserve">aan voor de volgende </w:t>
      </w:r>
      <w:r w:rsidRPr="000710A5">
        <w:rPr>
          <w:rFonts w:ascii="Arial" w:hAnsi="Arial" w:cs="Arial"/>
        </w:rPr>
        <w:t>onderdelen</w:t>
      </w:r>
      <w:r w:rsidR="000710A5"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138"/>
      </w:tblGrid>
      <w:tr w:rsidR="000710A5" w:rsidRPr="000710A5" w:rsidTr="000710A5">
        <w:tc>
          <w:tcPr>
            <w:tcW w:w="534" w:type="dxa"/>
          </w:tcPr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Onderdeel</w:t>
            </w:r>
          </w:p>
        </w:tc>
        <w:tc>
          <w:tcPr>
            <w:tcW w:w="6138" w:type="dxa"/>
          </w:tcPr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10A5" w:rsidRPr="000710A5" w:rsidTr="000710A5">
        <w:tc>
          <w:tcPr>
            <w:tcW w:w="534" w:type="dxa"/>
          </w:tcPr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Op basis van diploma</w:t>
            </w:r>
          </w:p>
        </w:tc>
        <w:tc>
          <w:tcPr>
            <w:tcW w:w="6138" w:type="dxa"/>
          </w:tcPr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10A5" w:rsidRPr="000710A5" w:rsidTr="000710A5">
        <w:tc>
          <w:tcPr>
            <w:tcW w:w="534" w:type="dxa"/>
          </w:tcPr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Motivatie</w:t>
            </w:r>
          </w:p>
        </w:tc>
        <w:tc>
          <w:tcPr>
            <w:tcW w:w="6138" w:type="dxa"/>
          </w:tcPr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BE5D31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10A5" w:rsidRPr="000710A5" w:rsidRDefault="000710A5" w:rsidP="000710A5">
      <w:pPr>
        <w:overflowPunct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138"/>
      </w:tblGrid>
      <w:tr w:rsidR="000710A5" w:rsidRPr="000710A5" w:rsidTr="00D837AA">
        <w:tc>
          <w:tcPr>
            <w:tcW w:w="534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Onderdeel</w:t>
            </w:r>
          </w:p>
        </w:tc>
        <w:tc>
          <w:tcPr>
            <w:tcW w:w="6138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10A5" w:rsidRPr="000710A5" w:rsidTr="00D837AA">
        <w:tc>
          <w:tcPr>
            <w:tcW w:w="534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Op basis van diploma</w:t>
            </w:r>
          </w:p>
        </w:tc>
        <w:tc>
          <w:tcPr>
            <w:tcW w:w="6138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10A5" w:rsidRPr="000710A5" w:rsidTr="00D837AA">
        <w:tc>
          <w:tcPr>
            <w:tcW w:w="534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Motivatie</w:t>
            </w:r>
          </w:p>
        </w:tc>
        <w:tc>
          <w:tcPr>
            <w:tcW w:w="6138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10A5" w:rsidRPr="000710A5" w:rsidRDefault="000710A5" w:rsidP="000710A5">
      <w:pPr>
        <w:overflowPunct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138"/>
      </w:tblGrid>
      <w:tr w:rsidR="000710A5" w:rsidRPr="000710A5" w:rsidTr="00D837AA">
        <w:tc>
          <w:tcPr>
            <w:tcW w:w="534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Onderdeel</w:t>
            </w:r>
          </w:p>
        </w:tc>
        <w:tc>
          <w:tcPr>
            <w:tcW w:w="6138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10A5" w:rsidRPr="000710A5" w:rsidTr="00D837AA">
        <w:tc>
          <w:tcPr>
            <w:tcW w:w="534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Op basis van diploma</w:t>
            </w:r>
          </w:p>
        </w:tc>
        <w:tc>
          <w:tcPr>
            <w:tcW w:w="6138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10A5" w:rsidRPr="000710A5" w:rsidTr="00D837AA">
        <w:tc>
          <w:tcPr>
            <w:tcW w:w="534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Motivatie</w:t>
            </w:r>
          </w:p>
        </w:tc>
        <w:tc>
          <w:tcPr>
            <w:tcW w:w="6138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10A5" w:rsidRPr="000710A5" w:rsidRDefault="000710A5" w:rsidP="000710A5">
      <w:pPr>
        <w:overflowPunct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138"/>
      </w:tblGrid>
      <w:tr w:rsidR="000710A5" w:rsidRPr="000710A5" w:rsidTr="00D837AA">
        <w:tc>
          <w:tcPr>
            <w:tcW w:w="534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Onderdeel</w:t>
            </w:r>
          </w:p>
        </w:tc>
        <w:tc>
          <w:tcPr>
            <w:tcW w:w="6138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10A5" w:rsidRPr="000710A5" w:rsidTr="00D837AA">
        <w:tc>
          <w:tcPr>
            <w:tcW w:w="534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Op basis van diploma</w:t>
            </w:r>
          </w:p>
        </w:tc>
        <w:tc>
          <w:tcPr>
            <w:tcW w:w="6138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10A5" w:rsidRPr="000710A5" w:rsidTr="00D837AA">
        <w:tc>
          <w:tcPr>
            <w:tcW w:w="534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0710A5">
              <w:rPr>
                <w:rFonts w:ascii="Arial" w:hAnsi="Arial" w:cs="Arial"/>
                <w:bCs/>
                <w:sz w:val="22"/>
                <w:szCs w:val="22"/>
              </w:rPr>
              <w:t>Motivatie</w:t>
            </w:r>
          </w:p>
        </w:tc>
        <w:tc>
          <w:tcPr>
            <w:tcW w:w="6138" w:type="dxa"/>
          </w:tcPr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10A5" w:rsidRPr="000710A5" w:rsidRDefault="000710A5" w:rsidP="00D837AA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10A5" w:rsidRPr="000710A5" w:rsidRDefault="000710A5" w:rsidP="000710A5">
      <w:pPr>
        <w:overflowPunct/>
        <w:textAlignment w:val="auto"/>
        <w:rPr>
          <w:rFonts w:ascii="Arial" w:hAnsi="Arial" w:cs="Arial"/>
          <w:bCs/>
        </w:rPr>
      </w:pPr>
    </w:p>
    <w:p w:rsidR="00BE5D31" w:rsidRPr="000710A5" w:rsidRDefault="00BE5D31" w:rsidP="00BE5D31">
      <w:pPr>
        <w:overflowPunct/>
        <w:textAlignment w:val="auto"/>
        <w:rPr>
          <w:rFonts w:ascii="Arial" w:hAnsi="Arial" w:cs="Arial"/>
          <w:b/>
          <w:bCs/>
        </w:rPr>
      </w:pPr>
      <w:r w:rsidRPr="000710A5">
        <w:rPr>
          <w:rFonts w:ascii="Arial" w:hAnsi="Arial" w:cs="Arial"/>
          <w:b/>
          <w:bCs/>
        </w:rPr>
        <w:t>Bijvoegen:</w:t>
      </w:r>
    </w:p>
    <w:p w:rsidR="00BE5D31" w:rsidRPr="000710A5" w:rsidRDefault="00BE5D31" w:rsidP="00BE5D31">
      <w:pPr>
        <w:overflowPunct/>
        <w:textAlignment w:val="auto"/>
        <w:rPr>
          <w:rFonts w:ascii="Arial" w:hAnsi="Arial" w:cs="Arial"/>
          <w:b/>
          <w:bCs/>
        </w:rPr>
      </w:pPr>
      <w:r w:rsidRPr="000710A5">
        <w:rPr>
          <w:rFonts w:ascii="Arial" w:hAnsi="Arial" w:cs="Arial"/>
          <w:b/>
          <w:bCs/>
        </w:rPr>
        <w:t>- gewaarmerkte kopie behaald diploma of certificaat</w:t>
      </w:r>
    </w:p>
    <w:p w:rsidR="00BE5D31" w:rsidRPr="000710A5" w:rsidRDefault="00BE5D31" w:rsidP="00BE5D31">
      <w:pPr>
        <w:overflowPunct/>
        <w:textAlignment w:val="auto"/>
        <w:rPr>
          <w:rFonts w:ascii="Arial" w:hAnsi="Arial" w:cs="Arial"/>
          <w:b/>
          <w:bCs/>
        </w:rPr>
      </w:pPr>
      <w:r w:rsidRPr="000710A5">
        <w:rPr>
          <w:rFonts w:ascii="Arial" w:hAnsi="Arial" w:cs="Arial"/>
          <w:b/>
          <w:bCs/>
        </w:rPr>
        <w:t>- gewaarmerkt overzicht van behaalde resultaten</w:t>
      </w:r>
      <w:r w:rsidR="000710A5">
        <w:rPr>
          <w:rFonts w:ascii="Arial" w:hAnsi="Arial" w:cs="Arial"/>
          <w:b/>
          <w:bCs/>
        </w:rPr>
        <w:t xml:space="preserve"> (cijferlijsten)</w:t>
      </w:r>
      <w:r w:rsidRPr="000710A5">
        <w:rPr>
          <w:rFonts w:ascii="Arial" w:hAnsi="Arial" w:cs="Arial"/>
          <w:b/>
          <w:bCs/>
        </w:rPr>
        <w:t>, inclusief aantal ECTS</w:t>
      </w:r>
    </w:p>
    <w:p w:rsidR="00BE5D31" w:rsidRPr="000710A5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0710A5" w:rsidRPr="000710A5" w:rsidRDefault="000710A5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0710A5" w:rsidRPr="000710A5" w:rsidRDefault="000710A5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BE5D31" w:rsidRPr="000710A5" w:rsidRDefault="00BE5D31" w:rsidP="00BE5D31">
      <w:pPr>
        <w:overflowPunct/>
        <w:textAlignment w:val="auto"/>
        <w:rPr>
          <w:rFonts w:ascii="Arial" w:hAnsi="Arial" w:cs="Arial"/>
          <w:sz w:val="22"/>
          <w:szCs w:val="22"/>
        </w:rPr>
      </w:pPr>
      <w:r w:rsidRPr="000710A5">
        <w:rPr>
          <w:rFonts w:ascii="Arial" w:hAnsi="Arial" w:cs="Arial"/>
          <w:sz w:val="22"/>
          <w:szCs w:val="22"/>
        </w:rPr>
        <w:t>Datum aanvraag:___________</w:t>
      </w:r>
      <w:r w:rsidR="000710A5">
        <w:rPr>
          <w:rFonts w:ascii="Arial" w:hAnsi="Arial" w:cs="Arial"/>
          <w:sz w:val="22"/>
          <w:szCs w:val="22"/>
        </w:rPr>
        <w:t>___</w:t>
      </w:r>
      <w:r w:rsidRPr="000710A5">
        <w:rPr>
          <w:rFonts w:ascii="Arial" w:hAnsi="Arial" w:cs="Arial"/>
          <w:sz w:val="22"/>
          <w:szCs w:val="22"/>
        </w:rPr>
        <w:t xml:space="preserve"> Handtekening student:____________________</w:t>
      </w:r>
    </w:p>
    <w:p w:rsidR="00BE5D31" w:rsidRPr="000710A5" w:rsidRDefault="000710A5" w:rsidP="00BE5D31">
      <w:pPr>
        <w:overflowPunct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0710A5">
        <w:rPr>
          <w:rFonts w:ascii="Arial" w:hAnsi="Arial" w:cs="Arial"/>
          <w:bCs/>
          <w:iCs/>
          <w:sz w:val="22"/>
          <w:szCs w:val="22"/>
        </w:rPr>
        <w:lastRenderedPageBreak/>
        <w:t>Naam Student: ______________________________ Academiejaar __________________</w:t>
      </w:r>
    </w:p>
    <w:p w:rsidR="000710A5" w:rsidRPr="000710A5" w:rsidRDefault="000710A5" w:rsidP="00BE5D31">
      <w:pPr>
        <w:overflowPunct/>
        <w:textAlignment w:val="auto"/>
        <w:rPr>
          <w:rFonts w:ascii="Arial" w:hAnsi="Arial" w:cs="Arial"/>
          <w:bCs/>
          <w:iCs/>
          <w:sz w:val="22"/>
          <w:szCs w:val="22"/>
        </w:rPr>
      </w:pPr>
    </w:p>
    <w:p w:rsidR="000710A5" w:rsidRPr="000710A5" w:rsidRDefault="000710A5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E5D31" w:rsidRPr="000710A5" w:rsidRDefault="00BE5D31" w:rsidP="00BE5D31">
      <w:pPr>
        <w:overflowPunct/>
        <w:textAlignment w:val="auto"/>
        <w:rPr>
          <w:rFonts w:ascii="Arial" w:hAnsi="Arial" w:cs="Arial"/>
          <w:b/>
          <w:bCs/>
          <w:sz w:val="28"/>
          <w:szCs w:val="28"/>
        </w:rPr>
      </w:pPr>
      <w:r w:rsidRPr="000710A5">
        <w:rPr>
          <w:rFonts w:ascii="Arial" w:hAnsi="Arial" w:cs="Arial"/>
          <w:b/>
          <w:bCs/>
          <w:sz w:val="28"/>
          <w:szCs w:val="28"/>
        </w:rPr>
        <w:t xml:space="preserve">Besluit </w:t>
      </w:r>
      <w:r w:rsidR="000710A5" w:rsidRPr="000710A5">
        <w:rPr>
          <w:rFonts w:ascii="Arial" w:hAnsi="Arial" w:cs="Arial"/>
          <w:b/>
          <w:bCs/>
          <w:sz w:val="28"/>
          <w:szCs w:val="28"/>
        </w:rPr>
        <w:t>Co</w:t>
      </w:r>
      <w:r w:rsidRPr="000710A5">
        <w:rPr>
          <w:rFonts w:ascii="Arial" w:hAnsi="Arial" w:cs="Arial"/>
          <w:b/>
          <w:bCs/>
          <w:sz w:val="28"/>
          <w:szCs w:val="28"/>
        </w:rPr>
        <w:t>mmissie</w:t>
      </w:r>
      <w:r w:rsidR="000710A5" w:rsidRPr="000710A5">
        <w:rPr>
          <w:rFonts w:ascii="Arial" w:hAnsi="Arial" w:cs="Arial"/>
          <w:b/>
          <w:bCs/>
          <w:sz w:val="28"/>
          <w:szCs w:val="28"/>
        </w:rPr>
        <w:t xml:space="preserve"> Vrijstelling Propedeuse</w:t>
      </w:r>
    </w:p>
    <w:p w:rsidR="000710A5" w:rsidRDefault="000710A5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BE5D31" w:rsidRPr="00BE5D31" w:rsidRDefault="00BE5D31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  <w:r w:rsidRPr="00BE5D31">
        <w:rPr>
          <w:rFonts w:ascii="Arial" w:hAnsi="Arial" w:cs="Arial"/>
          <w:b/>
          <w:bCs/>
          <w:i/>
          <w:iCs/>
          <w:sz w:val="19"/>
          <w:szCs w:val="19"/>
        </w:rPr>
        <w:t>Toekenning vrijstellingen</w:t>
      </w:r>
    </w:p>
    <w:p w:rsidR="000710A5" w:rsidRDefault="000710A5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0710A5" w:rsidRPr="008F2419" w:rsidRDefault="008F2419" w:rsidP="00BE5D31">
      <w:pPr>
        <w:overflowPunct/>
        <w:textAlignment w:val="auto"/>
        <w:rPr>
          <w:rFonts w:ascii="Arial" w:hAnsi="Arial" w:cs="Arial"/>
          <w:bCs/>
          <w:iCs/>
        </w:rPr>
      </w:pPr>
      <w:r w:rsidRPr="008F2419">
        <w:rPr>
          <w:rFonts w:ascii="Arial" w:hAnsi="Arial" w:cs="Arial"/>
          <w:bCs/>
          <w:iCs/>
        </w:rPr>
        <w:t>De commissie Vrijstelling-Propedeuse heeft besloten vrijstelling te verlenen voor de volgende onderdelen</w:t>
      </w:r>
      <w:r>
        <w:rPr>
          <w:rFonts w:ascii="Arial" w:hAnsi="Arial" w:cs="Arial"/>
          <w:bCs/>
          <w:iCs/>
        </w:rPr>
        <w:t xml:space="preserve">: </w:t>
      </w:r>
    </w:p>
    <w:p w:rsidR="000710A5" w:rsidRDefault="000710A5" w:rsidP="00BE5D31">
      <w:pPr>
        <w:overflowPunct/>
        <w:textAlignment w:val="auto"/>
        <w:rPr>
          <w:rFonts w:ascii="Arial" w:hAnsi="Arial" w:cs="Arial"/>
          <w:bCs/>
          <w:iCs/>
        </w:rPr>
      </w:pPr>
    </w:p>
    <w:p w:rsidR="0071129B" w:rsidRPr="0071129B" w:rsidRDefault="0071129B" w:rsidP="00BE5D31">
      <w:pPr>
        <w:overflowPunct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</w:t>
      </w:r>
      <w:r>
        <w:rPr>
          <w:rFonts w:ascii="Arial" w:hAnsi="Arial" w:cs="Arial"/>
          <w:bCs/>
          <w:iCs/>
        </w:rPr>
        <w:tab/>
        <w:t>Onderdeel</w:t>
      </w:r>
      <w:r>
        <w:rPr>
          <w:rFonts w:ascii="Arial" w:hAnsi="Arial" w:cs="Arial"/>
          <w:bCs/>
          <w:iCs/>
        </w:rPr>
        <w:tab/>
        <w:t>ECTS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Opmerkingen: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5996"/>
      </w:tblGrid>
      <w:tr w:rsidR="008F2419" w:rsidRPr="0071129B" w:rsidTr="0071129B">
        <w:tc>
          <w:tcPr>
            <w:tcW w:w="392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>anatomie</w:t>
            </w:r>
          </w:p>
        </w:tc>
        <w:tc>
          <w:tcPr>
            <w:tcW w:w="1134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996" w:type="dxa"/>
          </w:tcPr>
          <w:p w:rsidR="008F2419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F2419" w:rsidRPr="0071129B" w:rsidTr="0071129B">
        <w:tc>
          <w:tcPr>
            <w:tcW w:w="392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>Prak. Ana</w:t>
            </w:r>
          </w:p>
        </w:tc>
        <w:tc>
          <w:tcPr>
            <w:tcW w:w="1134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996" w:type="dxa"/>
          </w:tcPr>
          <w:p w:rsidR="008F2419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F2419" w:rsidRPr="0071129B" w:rsidTr="0071129B">
        <w:tc>
          <w:tcPr>
            <w:tcW w:w="392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>Fysiologie</w:t>
            </w:r>
          </w:p>
        </w:tc>
        <w:tc>
          <w:tcPr>
            <w:tcW w:w="1134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996" w:type="dxa"/>
          </w:tcPr>
          <w:p w:rsidR="008F2419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F2419" w:rsidRPr="0071129B" w:rsidTr="0071129B">
        <w:tc>
          <w:tcPr>
            <w:tcW w:w="392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>Pathologie</w:t>
            </w:r>
          </w:p>
        </w:tc>
        <w:tc>
          <w:tcPr>
            <w:tcW w:w="1134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996" w:type="dxa"/>
          </w:tcPr>
          <w:p w:rsidR="008F2419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F2419" w:rsidRPr="0071129B" w:rsidTr="0071129B">
        <w:tc>
          <w:tcPr>
            <w:tcW w:w="392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F2419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>Farma</w:t>
            </w:r>
            <w:proofErr w:type="spellEnd"/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&amp; Labo</w:t>
            </w:r>
          </w:p>
        </w:tc>
        <w:tc>
          <w:tcPr>
            <w:tcW w:w="1134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996" w:type="dxa"/>
          </w:tcPr>
          <w:p w:rsidR="008F2419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F2419" w:rsidRPr="0071129B" w:rsidTr="0071129B">
        <w:tc>
          <w:tcPr>
            <w:tcW w:w="392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F2419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>BNeuro</w:t>
            </w:r>
            <w:proofErr w:type="spellEnd"/>
          </w:p>
        </w:tc>
        <w:tc>
          <w:tcPr>
            <w:tcW w:w="1134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996" w:type="dxa"/>
          </w:tcPr>
          <w:p w:rsidR="008F2419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F2419" w:rsidRPr="0071129B" w:rsidTr="0071129B">
        <w:tc>
          <w:tcPr>
            <w:tcW w:w="392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F2419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>Biochemie</w:t>
            </w:r>
          </w:p>
        </w:tc>
        <w:tc>
          <w:tcPr>
            <w:tcW w:w="1134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996" w:type="dxa"/>
          </w:tcPr>
          <w:p w:rsidR="008F2419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F2419" w:rsidRPr="0071129B" w:rsidTr="0071129B">
        <w:tc>
          <w:tcPr>
            <w:tcW w:w="392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F2419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>GezondHZ</w:t>
            </w:r>
            <w:proofErr w:type="spellEnd"/>
          </w:p>
        </w:tc>
        <w:tc>
          <w:tcPr>
            <w:tcW w:w="1134" w:type="dxa"/>
          </w:tcPr>
          <w:p w:rsidR="008F2419" w:rsidRPr="0071129B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996" w:type="dxa"/>
          </w:tcPr>
          <w:p w:rsidR="008F2419" w:rsidRDefault="008F2419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1129B" w:rsidRPr="0071129B" w:rsidTr="0071129B">
        <w:tc>
          <w:tcPr>
            <w:tcW w:w="392" w:type="dxa"/>
          </w:tcPr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129B">
              <w:rPr>
                <w:rFonts w:ascii="Arial" w:hAnsi="Arial" w:cs="Arial"/>
                <w:bCs/>
                <w:iCs/>
                <w:sz w:val="22"/>
                <w:szCs w:val="22"/>
              </w:rPr>
              <w:t>EHBO</w:t>
            </w:r>
          </w:p>
        </w:tc>
        <w:tc>
          <w:tcPr>
            <w:tcW w:w="1134" w:type="dxa"/>
          </w:tcPr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996" w:type="dxa"/>
          </w:tcPr>
          <w:p w:rsid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1129B" w:rsidRPr="0071129B" w:rsidRDefault="0071129B" w:rsidP="00BE5D31">
            <w:pPr>
              <w:overflowPunct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8F2419" w:rsidRDefault="008F2419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8F2419" w:rsidRDefault="008F2419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8F2419" w:rsidRDefault="008F2419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8F2419" w:rsidRDefault="008F2419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8F2419" w:rsidRDefault="008F2419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8F2419" w:rsidRDefault="008F2419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8F2419" w:rsidRPr="000710A5" w:rsidRDefault="008F2419" w:rsidP="008F2419">
      <w:pPr>
        <w:overflowPunct/>
        <w:ind w:hanging="709"/>
        <w:textAlignment w:val="auto"/>
        <w:rPr>
          <w:rFonts w:ascii="Arial" w:hAnsi="Arial" w:cs="Arial"/>
          <w:bCs/>
        </w:rPr>
      </w:pPr>
    </w:p>
    <w:tbl>
      <w:tblPr>
        <w:tblW w:w="196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426"/>
        <w:gridCol w:w="425"/>
        <w:gridCol w:w="425"/>
        <w:gridCol w:w="425"/>
        <w:gridCol w:w="284"/>
        <w:gridCol w:w="15272"/>
      </w:tblGrid>
      <w:tr w:rsidR="008F2419" w:rsidRPr="008F2419" w:rsidTr="0071129B">
        <w:trPr>
          <w:trHeight w:val="2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VAK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</w:tr>
      <w:tr w:rsidR="008F2419" w:rsidRPr="008F2419" w:rsidTr="0071129B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ECTS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P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DO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ZS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2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Onderwerpen:</w:t>
            </w:r>
          </w:p>
        </w:tc>
      </w:tr>
      <w:tr w:rsidR="008F2419" w:rsidRPr="008F2419" w:rsidTr="0071129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Anatomie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eastAsia="de-DE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2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cytol</w:t>
            </w:r>
            <w:r w:rsidR="0028511B">
              <w:rPr>
                <w:rFonts w:ascii="Arial" w:hAnsi="Arial" w:cs="Arial"/>
                <w:sz w:val="10"/>
                <w:szCs w:val="10"/>
                <w:lang w:val="de-DE" w:eastAsia="de-DE"/>
              </w:rPr>
              <w:t>ogie</w:t>
            </w:r>
            <w:proofErr w:type="spellEnd"/>
            <w:r w:rsidR="0028511B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="0028511B">
              <w:rPr>
                <w:rFonts w:ascii="Arial" w:hAnsi="Arial" w:cs="Arial"/>
                <w:sz w:val="10"/>
                <w:szCs w:val="10"/>
                <w:lang w:val="de-DE" w:eastAsia="de-DE"/>
              </w:rPr>
              <w:t>h</w:t>
            </w: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istologie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os</w:t>
            </w:r>
            <w:r w:rsidR="0028511B">
              <w:rPr>
                <w:rFonts w:ascii="Arial" w:hAnsi="Arial" w:cs="Arial"/>
                <w:sz w:val="10"/>
                <w:szCs w:val="10"/>
                <w:lang w:val="de-DE" w:eastAsia="de-DE"/>
              </w:rPr>
              <w:t>t</w:t>
            </w: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eologie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myelogie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zintuigen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Tractus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digestivus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circularis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respiratoris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urogenitalis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,</w:t>
            </w:r>
          </w:p>
        </w:tc>
      </w:tr>
      <w:tr w:rsidR="008F2419" w:rsidRPr="008F2419" w:rsidTr="0071129B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Praktische 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3,4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52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palpatie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abdomen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percussie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auscultatie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gewrichten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 &amp;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spieren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 (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extremiteiten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wervelkolom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)</w:t>
            </w:r>
          </w:p>
        </w:tc>
      </w:tr>
      <w:tr w:rsidR="008F2419" w:rsidRPr="008F2419" w:rsidTr="0071129B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proofErr w:type="spellStart"/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Fysiologie</w:t>
            </w:r>
            <w:proofErr w:type="spellEnd"/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7,6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144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52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7112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eastAsia="de-DE"/>
              </w:rPr>
            </w:pP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celfuncties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, membraan, bloed, zintuigen, ademha</w:t>
            </w:r>
            <w:r w:rsidR="0028511B">
              <w:rPr>
                <w:rFonts w:ascii="Arial" w:hAnsi="Arial" w:cs="Arial"/>
                <w:sz w:val="10"/>
                <w:szCs w:val="10"/>
                <w:lang w:eastAsia="de-DE"/>
              </w:rPr>
              <w:t>ling, spijsvertering, homeostas</w:t>
            </w:r>
            <w:bookmarkStart w:id="0" w:name="_GoBack"/>
            <w:bookmarkEnd w:id="0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 xml:space="preserve">e,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endocrino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 xml:space="preserve">, voortplanting, zintuigen,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immuno</w:t>
            </w:r>
            <w:proofErr w:type="spellEnd"/>
          </w:p>
        </w:tc>
      </w:tr>
      <w:tr w:rsidR="008F2419" w:rsidRPr="008F2419" w:rsidTr="0071129B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Pathologie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7,0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132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52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 xml:space="preserve">doel &amp; zorggebieden, ziekteoorzaken, ontstekingen, pijn, malaise,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tracti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, neuropathologie, psychopathologie</w:t>
            </w:r>
          </w:p>
        </w:tc>
      </w:tr>
      <w:tr w:rsidR="008F2419" w:rsidRPr="008F2419" w:rsidTr="0071129B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Farmaco</w:t>
            </w:r>
            <w:proofErr w:type="spellEnd"/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&amp; </w:t>
            </w:r>
            <w:proofErr w:type="spellStart"/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labo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1,7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52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 xml:space="preserve">laboratoriumonderzoeken, begrippen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frmacologie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, hoofdgroepen medicamenten</w:t>
            </w:r>
          </w:p>
        </w:tc>
      </w:tr>
      <w:tr w:rsidR="008F2419" w:rsidRPr="0028511B" w:rsidTr="0071129B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Neurologie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4,9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52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CZS, PZS, Cerebellum, Cerebrum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Med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Spinalis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VZS, AZS,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hersenzenuwen</w:t>
            </w:r>
            <w:proofErr w:type="spellEnd"/>
          </w:p>
        </w:tc>
      </w:tr>
      <w:tr w:rsidR="008F2419" w:rsidRPr="008F2419" w:rsidTr="0071129B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Biochemie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6,0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108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52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atomen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mineralen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moleculen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zuurgraad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eiwitten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vetten</w:t>
            </w:r>
            <w:proofErr w:type="spellEnd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 xml:space="preserve">, 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koolhydraten</w:t>
            </w:r>
            <w:proofErr w:type="spellEnd"/>
          </w:p>
        </w:tc>
      </w:tr>
      <w:tr w:rsidR="008F2419" w:rsidRPr="008F2419" w:rsidTr="0071129B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proofErr w:type="spellStart"/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Gezondheidszorg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7,4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8F2419">
              <w:rPr>
                <w:rFonts w:ascii="Arial" w:hAnsi="Arial" w:cs="Arial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152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wetskennis (WBO, BIG), ethiek, praktijkregels, informatica, methodologie, gesprekstraining</w:t>
            </w:r>
          </w:p>
        </w:tc>
      </w:tr>
      <w:tr w:rsidR="008F2419" w:rsidRPr="008F2419" w:rsidTr="0071129B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EHBO-</w:t>
            </w:r>
            <w:proofErr w:type="spellStart"/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cursus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3,0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val="de-DE" w:eastAsia="de-DE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0"/>
                <w:szCs w:val="10"/>
                <w:lang w:val="de-DE" w:eastAsia="de-DE"/>
              </w:rPr>
            </w:pPr>
          </w:p>
        </w:tc>
        <w:tc>
          <w:tcPr>
            <w:tcW w:w="152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F2419" w:rsidRPr="008F2419" w:rsidRDefault="008F2419" w:rsidP="008F24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eastAsia="de-DE"/>
              </w:rPr>
            </w:pPr>
            <w:r w:rsidRPr="008F2419">
              <w:rPr>
                <w:rFonts w:ascii="Arial" w:hAnsi="Arial" w:cs="Arial"/>
                <w:sz w:val="10"/>
                <w:szCs w:val="10"/>
                <w:lang w:eastAsia="de-DE"/>
              </w:rPr>
              <w:t>Certificaat van erkende EHBO-cursus</w:t>
            </w:r>
          </w:p>
        </w:tc>
      </w:tr>
    </w:tbl>
    <w:p w:rsidR="000710A5" w:rsidRDefault="000710A5" w:rsidP="00BE5D31">
      <w:pPr>
        <w:overflowPunct/>
        <w:textAlignment w:val="auto"/>
        <w:rPr>
          <w:rFonts w:ascii="Arial" w:hAnsi="Arial" w:cs="Arial"/>
          <w:b/>
          <w:bCs/>
          <w:i/>
          <w:iCs/>
          <w:sz w:val="19"/>
          <w:szCs w:val="19"/>
        </w:rPr>
      </w:pPr>
    </w:p>
    <w:sectPr w:rsidR="000710A5" w:rsidSect="00DD2568">
      <w:headerReference w:type="default" r:id="rId8"/>
      <w:footerReference w:type="even" r:id="rId9"/>
      <w:footerReference w:type="default" r:id="rId10"/>
      <w:pgSz w:w="11907" w:h="16834" w:code="9"/>
      <w:pgMar w:top="1412" w:right="1412" w:bottom="1412" w:left="1412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D7" w:rsidRDefault="006F20D7">
      <w:r>
        <w:separator/>
      </w:r>
    </w:p>
  </w:endnote>
  <w:endnote w:type="continuationSeparator" w:id="0">
    <w:p w:rsidR="006F20D7" w:rsidRDefault="006F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EE" w:rsidRDefault="00D02BE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02BEE" w:rsidRDefault="00D02BE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EE" w:rsidRDefault="00D02BE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8511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02BEE" w:rsidRDefault="00D02BEE" w:rsidP="001E5A8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D7" w:rsidRDefault="006F20D7">
      <w:r>
        <w:separator/>
      </w:r>
    </w:p>
  </w:footnote>
  <w:footnote w:type="continuationSeparator" w:id="0">
    <w:p w:rsidR="006F20D7" w:rsidRDefault="006F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31" w:rsidRDefault="00BE5D31" w:rsidP="00BE5D31">
    <w:pPr>
      <w:ind w:hanging="284"/>
      <w:rPr>
        <w:rFonts w:ascii="Myriad Pro" w:hAnsi="Myriad Pro"/>
        <w:b/>
        <w:color w:val="17365D" w:themeColor="text2" w:themeShade="BF"/>
        <w:spacing w:val="-8"/>
        <w:sz w:val="26"/>
        <w:szCs w:val="26"/>
      </w:rPr>
    </w:pPr>
    <w:r>
      <w:rPr>
        <w:noProof/>
        <w:lang w:val="de-DE" w:eastAsia="de-DE"/>
      </w:rPr>
      <w:drawing>
        <wp:anchor distT="0" distB="0" distL="114300" distR="114300" simplePos="0" relativeHeight="251655679" behindDoc="1" locked="0" layoutInCell="1" allowOverlap="1" wp14:anchorId="614BC1EE" wp14:editId="325BC45E">
          <wp:simplePos x="0" y="0"/>
          <wp:positionH relativeFrom="column">
            <wp:posOffset>5230495</wp:posOffset>
          </wp:positionH>
          <wp:positionV relativeFrom="paragraph">
            <wp:posOffset>-172720</wp:posOffset>
          </wp:positionV>
          <wp:extent cx="1295400" cy="990600"/>
          <wp:effectExtent l="0" t="0" r="0" b="0"/>
          <wp:wrapSquare wrapText="bothSides"/>
          <wp:docPr id="5" name="Afbeelding 5" descr="C:\Users\rob.IMC\Pictures\Logo's\Logo Prop\Propedeus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b.IMC\Pictures\Logo's\Logo Prop\Propedeus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b/>
        <w:color w:val="17365D" w:themeColor="text2" w:themeShade="BF"/>
        <w:spacing w:val="-8"/>
        <w:sz w:val="26"/>
        <w:szCs w:val="26"/>
      </w:rPr>
      <w:t>Stichting Academie voor Integrale Geneeswijzen Amsterdam (SAIGA)</w:t>
    </w:r>
  </w:p>
  <w:p w:rsidR="00BE5D31" w:rsidRDefault="00BE5D31" w:rsidP="00BE5D31">
    <w:pPr>
      <w:ind w:hanging="284"/>
      <w:rPr>
        <w:rFonts w:ascii="Myriad Pro" w:hAnsi="Myriad Pro"/>
        <w:b/>
        <w:color w:val="17365D" w:themeColor="text2" w:themeShade="BF"/>
        <w:sz w:val="72"/>
        <w:szCs w:val="72"/>
      </w:rPr>
    </w:pPr>
    <w:r>
      <w:rPr>
        <w:rFonts w:ascii="Myriad Pro" w:hAnsi="Myriad Pro"/>
        <w:b/>
        <w:color w:val="17365D" w:themeColor="text2" w:themeShade="BF"/>
        <w:sz w:val="72"/>
        <w:szCs w:val="72"/>
      </w:rPr>
      <w:t>Medische Basisopleiding</w:t>
    </w:r>
  </w:p>
  <w:p w:rsidR="00D02BEE" w:rsidRDefault="00E315CA" w:rsidP="00BE5D31">
    <w:pPr>
      <w:pStyle w:val="Koptekst"/>
      <w:tabs>
        <w:tab w:val="clear" w:pos="4703"/>
        <w:tab w:val="center" w:pos="3402"/>
      </w:tabs>
      <w:rPr>
        <w:rFonts w:ascii="Arial" w:hAnsi="Arial"/>
        <w:i/>
        <w:sz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5891C20" wp14:editId="7808A028">
              <wp:simplePos x="0" y="0"/>
              <wp:positionH relativeFrom="column">
                <wp:posOffset>15240</wp:posOffset>
              </wp:positionH>
              <wp:positionV relativeFrom="paragraph">
                <wp:posOffset>277495</wp:posOffset>
              </wp:positionV>
              <wp:extent cx="5212715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7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med"/>
                        <a:tailEnd type="none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1.85pt" to="411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" o:allowincell="f" strokeweight="1pt">
              <v:stroke startarrowwidth="narrow" endarrowwidth="narrow"/>
            </v:line>
          </w:pict>
        </mc:Fallback>
      </mc:AlternateContent>
    </w:r>
  </w:p>
  <w:p w:rsidR="00D02BEE" w:rsidRDefault="00D02BEE">
    <w:pPr>
      <w:pStyle w:val="Koptekst"/>
      <w:rPr>
        <w:rFonts w:ascii="Arial" w:hAnsi="Arial"/>
        <w:i/>
        <w:sz w:val="24"/>
      </w:rPr>
    </w:pPr>
  </w:p>
  <w:p w:rsidR="00D02BEE" w:rsidRDefault="00D02BEE">
    <w:pPr>
      <w:pStyle w:val="Kopteks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231"/>
    <w:multiLevelType w:val="hybridMultilevel"/>
    <w:tmpl w:val="907EB32E"/>
    <w:lvl w:ilvl="0" w:tplc="640A616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31"/>
    <w:rsid w:val="000710A5"/>
    <w:rsid w:val="0008092D"/>
    <w:rsid w:val="001E5A8B"/>
    <w:rsid w:val="0028511B"/>
    <w:rsid w:val="006F20D7"/>
    <w:rsid w:val="0071129B"/>
    <w:rsid w:val="008F2419"/>
    <w:rsid w:val="009A2D60"/>
    <w:rsid w:val="00A2775F"/>
    <w:rsid w:val="00B83EF7"/>
    <w:rsid w:val="00B9129D"/>
    <w:rsid w:val="00BE5D31"/>
    <w:rsid w:val="00D02BEE"/>
    <w:rsid w:val="00DD2568"/>
    <w:rsid w:val="00E315CA"/>
    <w:rsid w:val="00ED5EF4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D256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DD2568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D2568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D2568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DD2568"/>
    <w:rPr>
      <w:rFonts w:cs="Times New Roman"/>
    </w:rPr>
  </w:style>
  <w:style w:type="paragraph" w:styleId="Documentstructuur">
    <w:name w:val="Document Map"/>
    <w:basedOn w:val="Standaard"/>
    <w:link w:val="DocumentstructuurChar"/>
    <w:semiHidden/>
    <w:rsid w:val="0008092D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locked/>
    <w:rsid w:val="0008092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locked/>
    <w:rsid w:val="00BE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E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D256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DD2568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D2568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D2568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DD2568"/>
    <w:rPr>
      <w:rFonts w:cs="Times New Roman"/>
    </w:rPr>
  </w:style>
  <w:style w:type="paragraph" w:styleId="Documentstructuur">
    <w:name w:val="Document Map"/>
    <w:basedOn w:val="Standaard"/>
    <w:link w:val="DocumentstructuurChar"/>
    <w:semiHidden/>
    <w:rsid w:val="0008092D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locked/>
    <w:rsid w:val="0008092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locked/>
    <w:rsid w:val="00BE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E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iga2\Sjablonen-envelop-ordner\Sjablonen\Prop\Examen-Prop-2013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Examen-Prop-2013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TENTAMEN Xe jaar</vt:lpstr>
    </vt:vector>
  </TitlesOfParts>
  <Company>Prive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TENTAMEN Xe jaar</dc:title>
  <dc:creator>Rob Muts</dc:creator>
  <cp:lastModifiedBy>Rob Muts</cp:lastModifiedBy>
  <cp:revision>3</cp:revision>
  <dcterms:created xsi:type="dcterms:W3CDTF">2014-02-11T14:04:00Z</dcterms:created>
  <dcterms:modified xsi:type="dcterms:W3CDTF">2014-02-13T16:40:00Z</dcterms:modified>
</cp:coreProperties>
</file>